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BC" w:rsidRPr="003A4F8F" w:rsidRDefault="008565BC" w:rsidP="00B81D3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8F">
        <w:rPr>
          <w:rFonts w:ascii="Times New Roman" w:hAnsi="Times New Roman" w:cs="Times New Roman"/>
          <w:b/>
          <w:bCs/>
          <w:sz w:val="28"/>
          <w:szCs w:val="28"/>
        </w:rPr>
        <w:t>Защитники Родины в моей семье</w:t>
      </w:r>
    </w:p>
    <w:p w:rsidR="008565BC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 получено у ______________________________________________ </w:t>
      </w:r>
    </w:p>
    <w:p w:rsidR="008565BC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интервью: _________________________________________ </w:t>
      </w:r>
    </w:p>
    <w:p w:rsidR="008565BC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задавал (-а): ____________________________, ученик (-ца) 3 класса </w:t>
      </w:r>
    </w:p>
    <w:p w:rsidR="008565BC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10 пос. Каменский Красноармейского района Саратовской области.</w:t>
      </w:r>
    </w:p>
    <w:p w:rsidR="008565BC" w:rsidRPr="00E105D8" w:rsidRDefault="008565BC" w:rsidP="00B81D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Служили ли Вы в Советской (Российской) Армии?</w:t>
      </w:r>
      <w:r w:rsidRPr="00E105D8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8565BC" w:rsidRPr="00B81D31" w:rsidRDefault="008565BC" w:rsidP="00B81D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были призваны?</w:t>
      </w:r>
      <w:r w:rsidRPr="00B81D31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8565BC" w:rsidRPr="00B81D31" w:rsidRDefault="008565BC" w:rsidP="00B81D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Вам было лет?</w:t>
      </w:r>
      <w:r w:rsidRPr="00B81D31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8565BC" w:rsidRDefault="008565BC" w:rsidP="00B81D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то время проходил призыв в ряды Вооружённых Сил?</w:t>
      </w:r>
    </w:p>
    <w:p w:rsidR="008565BC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565BC" w:rsidRPr="00E105D8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</w:t>
      </w:r>
    </w:p>
    <w:p w:rsidR="008565BC" w:rsidRDefault="008565BC" w:rsidP="00B81D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войсках Вы служили? В каком звании?</w:t>
      </w:r>
    </w:p>
    <w:p w:rsidR="008565BC" w:rsidRPr="00E105D8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565BC" w:rsidRDefault="008565BC" w:rsidP="00B81D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находилась ваша часть?</w:t>
      </w:r>
    </w:p>
    <w:p w:rsidR="008565BC" w:rsidRPr="00E105D8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565BC" w:rsidRDefault="008565BC" w:rsidP="00B81D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заключалась ваша служба?</w:t>
      </w:r>
    </w:p>
    <w:p w:rsidR="008565BC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565BC" w:rsidRPr="00E105D8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565BC" w:rsidRDefault="008565BC" w:rsidP="00B81D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особенно трудным в службе?</w:t>
      </w:r>
    </w:p>
    <w:p w:rsidR="008565BC" w:rsidRPr="00E105D8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565BC" w:rsidRDefault="008565BC" w:rsidP="00B81D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Вам нравилось заниматься?</w:t>
      </w:r>
    </w:p>
    <w:p w:rsidR="008565BC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565BC" w:rsidRPr="00E105D8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65BC" w:rsidRPr="00B81D31" w:rsidRDefault="008565BC" w:rsidP="00B81D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Вы служили в рядах Советской (Российской) Армии?</w:t>
      </w:r>
      <w:r w:rsidRPr="00B81D3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8565BC" w:rsidRDefault="008565BC" w:rsidP="00B81D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хотите пожелать будущим защитникам Родины?</w:t>
      </w:r>
    </w:p>
    <w:p w:rsidR="008565BC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565BC" w:rsidRPr="00E105D8" w:rsidRDefault="008565BC" w:rsidP="00B8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8565BC" w:rsidRPr="00E105D8" w:rsidSect="00B81D31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337B1"/>
    <w:multiLevelType w:val="hybridMultilevel"/>
    <w:tmpl w:val="2AAC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F8F"/>
    <w:rsid w:val="00112938"/>
    <w:rsid w:val="003A4F8F"/>
    <w:rsid w:val="008565BC"/>
    <w:rsid w:val="00910FB9"/>
    <w:rsid w:val="00B81D31"/>
    <w:rsid w:val="00E105D8"/>
    <w:rsid w:val="00EB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4F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243</Words>
  <Characters>1387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Люба</cp:lastModifiedBy>
  <cp:revision>3</cp:revision>
  <dcterms:created xsi:type="dcterms:W3CDTF">2009-02-03T14:56:00Z</dcterms:created>
  <dcterms:modified xsi:type="dcterms:W3CDTF">2009-02-04T06:28:00Z</dcterms:modified>
</cp:coreProperties>
</file>